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0A53F" w14:textId="77777777" w:rsidR="00B06C51" w:rsidRPr="00B06C51" w:rsidRDefault="00B06C51" w:rsidP="00B06C51">
      <w:pPr>
        <w:pStyle w:val="fax"/>
        <w:ind w:left="-142"/>
        <w:jc w:val="right"/>
        <w:rPr>
          <w:rFonts w:ascii="Arial" w:hAnsi="Arial"/>
          <w:szCs w:val="22"/>
        </w:rPr>
      </w:pPr>
      <w:r w:rsidRPr="00B06C51">
        <w:rPr>
          <w:rFonts w:ascii="Arial" w:hAnsi="Arial"/>
          <w:szCs w:val="22"/>
        </w:rPr>
        <w:t>AL DIRIGENTE SCOLASTICO</w:t>
      </w:r>
    </w:p>
    <w:p w14:paraId="2AF0380E" w14:textId="77777777" w:rsidR="00B06C51" w:rsidRPr="00B06C51" w:rsidRDefault="00B06C51" w:rsidP="00B06C51">
      <w:pPr>
        <w:pStyle w:val="fax"/>
        <w:ind w:left="-142"/>
        <w:jc w:val="right"/>
        <w:rPr>
          <w:rFonts w:ascii="Arial" w:hAnsi="Arial"/>
          <w:szCs w:val="22"/>
        </w:rPr>
      </w:pPr>
      <w:r w:rsidRPr="00B06C51">
        <w:rPr>
          <w:rFonts w:ascii="Arial" w:hAnsi="Arial"/>
          <w:szCs w:val="22"/>
        </w:rPr>
        <w:t>ITCS ERASMO DA ROTTERDAM - BOLLATE</w:t>
      </w:r>
    </w:p>
    <w:p w14:paraId="4913372B" w14:textId="5CA34694" w:rsidR="00B06C51" w:rsidRDefault="00B06C51" w:rsidP="00B06C51">
      <w:pPr>
        <w:pStyle w:val="fax"/>
        <w:spacing w:before="0"/>
        <w:ind w:left="-142"/>
        <w:jc w:val="right"/>
        <w:rPr>
          <w:rFonts w:ascii="Arial" w:hAnsi="Arial"/>
          <w:smallCaps/>
          <w:szCs w:val="22"/>
        </w:rPr>
      </w:pPr>
      <w:r w:rsidRPr="00B06C51">
        <w:rPr>
          <w:rFonts w:ascii="Arial" w:hAnsi="Arial"/>
          <w:szCs w:val="22"/>
        </w:rPr>
        <w:t>SEDE</w:t>
      </w:r>
    </w:p>
    <w:p w14:paraId="3C603B49" w14:textId="77777777" w:rsidR="00B06C51" w:rsidRDefault="00B06C51" w:rsidP="00B06C51">
      <w:pPr>
        <w:pStyle w:val="fax"/>
        <w:spacing w:before="0"/>
        <w:ind w:left="-142"/>
        <w:rPr>
          <w:rFonts w:ascii="Arial" w:hAnsi="Arial"/>
          <w:smallCaps/>
          <w:szCs w:val="22"/>
        </w:rPr>
      </w:pPr>
    </w:p>
    <w:p w14:paraId="53588621" w14:textId="77777777" w:rsidR="00933DDE" w:rsidRDefault="00933DDE" w:rsidP="00B06C51">
      <w:pPr>
        <w:pStyle w:val="fax"/>
        <w:spacing w:before="0"/>
        <w:ind w:left="-142"/>
        <w:rPr>
          <w:rFonts w:ascii="Arial" w:hAnsi="Arial"/>
          <w:smallCaps/>
          <w:szCs w:val="22"/>
        </w:rPr>
      </w:pPr>
    </w:p>
    <w:p w14:paraId="66DFCF71" w14:textId="26577115" w:rsidR="00B06C51" w:rsidRPr="00933DDE" w:rsidRDefault="00B06C51" w:rsidP="00933DDE">
      <w:pPr>
        <w:pStyle w:val="fax"/>
        <w:spacing w:before="0"/>
        <w:ind w:left="-142" w:right="0"/>
        <w:rPr>
          <w:rFonts w:ascii="Arial" w:hAnsi="Arial"/>
          <w:b/>
          <w:bCs/>
          <w:smallCaps/>
          <w:szCs w:val="22"/>
        </w:rPr>
      </w:pPr>
      <w:r w:rsidRPr="00933DDE">
        <w:rPr>
          <w:rFonts w:ascii="Arial" w:hAnsi="Arial"/>
          <w:b/>
          <w:bCs/>
          <w:smallCaps/>
          <w:szCs w:val="22"/>
        </w:rPr>
        <w:t>Oggetto: Richiesta permesso per visita medica, terapie, prestazioni specialistiche, esami diagnostici</w:t>
      </w:r>
    </w:p>
    <w:p w14:paraId="43014645" w14:textId="77777777" w:rsidR="00B06C51" w:rsidRDefault="00B06C51" w:rsidP="00B06C51"/>
    <w:p w14:paraId="4A170054" w14:textId="3633DDB2" w:rsidR="00B06C51" w:rsidRDefault="00B06C51" w:rsidP="00B06C51">
      <w:pPr>
        <w:spacing w:line="360" w:lineRule="auto"/>
        <w:ind w:left="-142" w:right="-414"/>
        <w:rPr>
          <w:rFonts w:cs="Arial"/>
          <w:sz w:val="20"/>
        </w:rPr>
      </w:pPr>
      <w:r>
        <w:t>I</w:t>
      </w:r>
      <w:r w:rsidRPr="00B06C51">
        <w:t>l/la sottoscritt</w:t>
      </w:r>
      <w:r>
        <w:t>o/a</w:t>
      </w:r>
      <w:r w:rsidRPr="00B06C51">
        <w:t xml:space="preserve"> ________________________________________ </w:t>
      </w:r>
      <w:r w:rsidR="00933DDE">
        <w:t>a</w:t>
      </w:r>
      <w:r w:rsidRPr="00B06C51">
        <w:t xml:space="preserve"> tempo indeterminato / determinato</w:t>
      </w:r>
    </w:p>
    <w:p w14:paraId="78186FBC" w14:textId="77777777" w:rsidR="00B06C51" w:rsidRDefault="00B06C51" w:rsidP="00B06C51">
      <w:pPr>
        <w:spacing w:line="360" w:lineRule="auto"/>
        <w:ind w:left="-142" w:right="-414"/>
        <w:rPr>
          <w:rFonts w:cs="Arial"/>
          <w:sz w:val="20"/>
        </w:rPr>
      </w:pPr>
      <w:r w:rsidRPr="00B06C51">
        <w:t>in servizio presso codesto Istituto</w:t>
      </w:r>
    </w:p>
    <w:p w14:paraId="1E713B03" w14:textId="77777777" w:rsidR="00933DDE" w:rsidRDefault="00933DDE" w:rsidP="00B06C51">
      <w:pPr>
        <w:spacing w:line="360" w:lineRule="auto"/>
        <w:ind w:left="-142" w:right="-414"/>
        <w:jc w:val="center"/>
      </w:pPr>
    </w:p>
    <w:p w14:paraId="26022FE5" w14:textId="3A385713" w:rsidR="00B06C51" w:rsidRDefault="00B06C51" w:rsidP="00B06C51">
      <w:pPr>
        <w:spacing w:line="360" w:lineRule="auto"/>
        <w:ind w:left="-142" w:right="-414"/>
        <w:jc w:val="center"/>
        <w:rPr>
          <w:rFonts w:cs="Arial"/>
          <w:sz w:val="20"/>
        </w:rPr>
      </w:pPr>
      <w:r w:rsidRPr="00B06C51">
        <w:t>CHIEDE</w:t>
      </w:r>
    </w:p>
    <w:p w14:paraId="075DF2CD" w14:textId="77777777" w:rsidR="00933DDE" w:rsidRDefault="00933DDE" w:rsidP="00B06C51">
      <w:pPr>
        <w:spacing w:line="360" w:lineRule="auto"/>
        <w:ind w:left="-142" w:right="-414"/>
      </w:pPr>
    </w:p>
    <w:p w14:paraId="475D07B9" w14:textId="12CE173B" w:rsidR="00B06C51" w:rsidRDefault="00B06C51" w:rsidP="00B06C51">
      <w:pPr>
        <w:spacing w:line="360" w:lineRule="auto"/>
        <w:ind w:left="-142" w:right="-414"/>
        <w:rPr>
          <w:rFonts w:cs="Arial"/>
          <w:sz w:val="20"/>
        </w:rPr>
      </w:pPr>
      <w:r w:rsidRPr="00B06C51">
        <w:t xml:space="preserve">un permesso per sottoporsi a visita medica per il giorno </w:t>
      </w:r>
      <w:r>
        <w:t>____/____/_______</w:t>
      </w:r>
      <w:r w:rsidRPr="00B06C51">
        <w:t>.</w:t>
      </w:r>
    </w:p>
    <w:p w14:paraId="5A93676B" w14:textId="77777777" w:rsidR="00933DDE" w:rsidRDefault="00933DDE" w:rsidP="00B06C51">
      <w:pPr>
        <w:spacing w:line="360" w:lineRule="auto"/>
        <w:ind w:left="-142" w:right="-414"/>
      </w:pPr>
    </w:p>
    <w:p w14:paraId="764DCEFF" w14:textId="50CCA977" w:rsidR="00B06C51" w:rsidRDefault="00B06C51" w:rsidP="00B06C51">
      <w:pPr>
        <w:spacing w:line="360" w:lineRule="auto"/>
        <w:ind w:left="-142" w:right="-414"/>
        <w:rPr>
          <w:rFonts w:cs="Arial"/>
          <w:sz w:val="20"/>
        </w:rPr>
      </w:pPr>
      <w:r w:rsidRPr="00B06C51">
        <w:t>L’assenza dal servizio avrà la seguente durata:</w:t>
      </w:r>
      <w:r w:rsidR="00933DDE">
        <w:t xml:space="preserve"> </w:t>
      </w:r>
      <w:r w:rsidRPr="00B06C51">
        <w:t>dalle ore ______________ alle ore________________, comprensiva del tempo di viaggio</w:t>
      </w:r>
      <w:r w:rsidR="00933DDE">
        <w:t>.</w:t>
      </w:r>
    </w:p>
    <w:p w14:paraId="06F08B7A" w14:textId="21E73C42" w:rsidR="00B06C51" w:rsidRDefault="00B06C51" w:rsidP="00B06C51">
      <w:pPr>
        <w:spacing w:line="360" w:lineRule="auto"/>
        <w:ind w:left="-142" w:right="-414"/>
        <w:rPr>
          <w:rFonts w:cs="Arial"/>
          <w:sz w:val="20"/>
        </w:rPr>
      </w:pPr>
      <w:r w:rsidRPr="00B06C51">
        <w:t>Al rientro presenterà la giustificazione dell’avvenuta prestazione medica</w:t>
      </w:r>
      <w:r w:rsidR="00933DDE">
        <w:t>.</w:t>
      </w:r>
    </w:p>
    <w:p w14:paraId="4D0DE242" w14:textId="77777777" w:rsidR="00933DDE" w:rsidRDefault="00933DDE" w:rsidP="00B06C51">
      <w:pPr>
        <w:spacing w:line="360" w:lineRule="auto"/>
        <w:ind w:left="-142" w:right="-414"/>
      </w:pPr>
    </w:p>
    <w:p w14:paraId="60510E2E" w14:textId="6A744FCD" w:rsidR="00933DDE" w:rsidRDefault="00B06C51" w:rsidP="00933DDE">
      <w:pPr>
        <w:spacing w:line="360" w:lineRule="auto"/>
        <w:ind w:left="-142" w:right="-414"/>
        <w:rPr>
          <w:rFonts w:cs="Arial"/>
          <w:sz w:val="20"/>
        </w:rPr>
      </w:pPr>
      <w:r w:rsidRPr="00B06C51">
        <w:t>Data</w:t>
      </w:r>
      <w:r w:rsidRPr="00B06C51">
        <w:tab/>
        <w:t>___________________</w:t>
      </w:r>
    </w:p>
    <w:p w14:paraId="55638329" w14:textId="4175D3F4" w:rsidR="00B06C51" w:rsidRDefault="00B06C51" w:rsidP="00933DDE">
      <w:pPr>
        <w:spacing w:line="360" w:lineRule="auto"/>
        <w:ind w:left="7646" w:right="-414" w:firstLine="850"/>
        <w:rPr>
          <w:rFonts w:cs="Arial"/>
          <w:sz w:val="20"/>
        </w:rPr>
      </w:pPr>
      <w:r>
        <w:rPr>
          <w:rFonts w:cs="Arial"/>
          <w:sz w:val="20"/>
        </w:rPr>
        <w:t>Firma</w:t>
      </w:r>
    </w:p>
    <w:p w14:paraId="6EE041E8" w14:textId="0A859370" w:rsidR="00B06C51" w:rsidRPr="00B06C51" w:rsidRDefault="00B06C51" w:rsidP="00B06C51">
      <w:pPr>
        <w:spacing w:line="360" w:lineRule="auto"/>
        <w:ind w:left="6088" w:right="-414" w:firstLine="850"/>
        <w:rPr>
          <w:rFonts w:cs="Arial"/>
          <w:sz w:val="20"/>
        </w:rPr>
      </w:pPr>
      <w:r w:rsidRPr="00B06C51">
        <w:t>___________________________</w:t>
      </w:r>
    </w:p>
    <w:p w14:paraId="2C4D514D" w14:textId="77777777" w:rsidR="00B06C51" w:rsidRDefault="00B06C51" w:rsidP="00B06C51">
      <w:pPr>
        <w:spacing w:line="360" w:lineRule="auto"/>
        <w:ind w:right="-262"/>
        <w:rPr>
          <w:rFonts w:cs="Arial"/>
          <w:sz w:val="20"/>
        </w:rPr>
      </w:pPr>
    </w:p>
    <w:tbl>
      <w:tblPr>
        <w:tblW w:w="103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B06C51" w:rsidRPr="00186D4F" w14:paraId="1D394958" w14:textId="77777777" w:rsidTr="00186D4F">
        <w:trPr>
          <w:trHeight w:val="168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830BB" w14:textId="77777777" w:rsidR="00186D4F" w:rsidRPr="00186D4F" w:rsidRDefault="00186D4F" w:rsidP="00186D4F">
            <w:pPr>
              <w:rPr>
                <w:sz w:val="20"/>
              </w:rPr>
            </w:pPr>
          </w:p>
          <w:p w14:paraId="2D34BFBB" w14:textId="788215CA" w:rsidR="00B06C51" w:rsidRPr="00186D4F" w:rsidRDefault="00186D4F" w:rsidP="00186D4F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="00B06C51" w:rsidRPr="00186D4F">
              <w:rPr>
                <w:sz w:val="20"/>
              </w:rPr>
              <w:t xml:space="preserve"> Vist</w:t>
            </w:r>
            <w:r w:rsidR="00933DDE" w:rsidRPr="00186D4F">
              <w:rPr>
                <w:sz w:val="20"/>
              </w:rPr>
              <w:t xml:space="preserve">o </w:t>
            </w:r>
            <w:r w:rsidR="00B06C51" w:rsidRPr="00186D4F">
              <w:rPr>
                <w:sz w:val="20"/>
              </w:rPr>
              <w:t xml:space="preserve">si autorizza   </w:t>
            </w:r>
          </w:p>
          <w:p w14:paraId="5BAC2AB8" w14:textId="77777777" w:rsidR="00B06C51" w:rsidRPr="00186D4F" w:rsidRDefault="00B06C51" w:rsidP="005B3AD1">
            <w:pPr>
              <w:ind w:left="6480"/>
              <w:rPr>
                <w:rFonts w:cs="Arial"/>
                <w:sz w:val="20"/>
              </w:rPr>
            </w:pPr>
            <w:r w:rsidRPr="00186D4F">
              <w:rPr>
                <w:sz w:val="20"/>
              </w:rPr>
              <w:t xml:space="preserve">                                               </w:t>
            </w:r>
          </w:p>
          <w:p w14:paraId="76EFC11D" w14:textId="031E9C83" w:rsidR="00B06C51" w:rsidRPr="00186D4F" w:rsidRDefault="00B06C51" w:rsidP="00186D4F">
            <w:pPr>
              <w:ind w:right="1575"/>
              <w:jc w:val="right"/>
              <w:rPr>
                <w:rFonts w:cs="Arial"/>
                <w:sz w:val="20"/>
              </w:rPr>
            </w:pPr>
            <w:r w:rsidRPr="00186D4F">
              <w:rPr>
                <w:rFonts w:cs="Arial"/>
                <w:sz w:val="20"/>
              </w:rPr>
              <w:t>I</w:t>
            </w:r>
            <w:r w:rsidR="00186D4F" w:rsidRPr="00186D4F">
              <w:rPr>
                <w:rFonts w:cs="Arial"/>
                <w:sz w:val="20"/>
              </w:rPr>
              <w:t>l</w:t>
            </w:r>
            <w:r w:rsidRPr="00186D4F">
              <w:rPr>
                <w:rFonts w:cs="Arial"/>
                <w:sz w:val="20"/>
              </w:rPr>
              <w:t xml:space="preserve"> Dirigente Scolastico</w:t>
            </w:r>
          </w:p>
          <w:p w14:paraId="66D0616E" w14:textId="1CC31F96" w:rsidR="00B06C51" w:rsidRPr="00186D4F" w:rsidRDefault="00186D4F" w:rsidP="00186D4F">
            <w:pPr>
              <w:ind w:right="1575"/>
              <w:jc w:val="right"/>
              <w:rPr>
                <w:rFonts w:cs="Arial"/>
                <w:sz w:val="20"/>
              </w:rPr>
            </w:pPr>
            <w:r w:rsidRPr="00186D4F">
              <w:rPr>
                <w:rFonts w:cs="Arial"/>
                <w:sz w:val="20"/>
              </w:rPr>
              <w:t xml:space="preserve">  </w:t>
            </w:r>
            <w:r w:rsidR="00B06C51" w:rsidRPr="00186D4F">
              <w:rPr>
                <w:rFonts w:cs="Arial"/>
                <w:sz w:val="20"/>
              </w:rPr>
              <w:t>Dott.ssa Rosaria L. Pulia</w:t>
            </w:r>
          </w:p>
          <w:p w14:paraId="6336A861" w14:textId="77777777" w:rsidR="00B06C51" w:rsidRPr="00186D4F" w:rsidRDefault="00B06C51" w:rsidP="005B3AD1">
            <w:pPr>
              <w:ind w:right="-262"/>
              <w:rPr>
                <w:rFonts w:cs="Arial"/>
                <w:sz w:val="20"/>
              </w:rPr>
            </w:pPr>
          </w:p>
          <w:p w14:paraId="42E66EE6" w14:textId="77777777" w:rsidR="00B06C51" w:rsidRPr="00186D4F" w:rsidRDefault="00B06C51" w:rsidP="005B3AD1">
            <w:pPr>
              <w:ind w:right="-262"/>
              <w:rPr>
                <w:rFonts w:cs="Arial"/>
                <w:sz w:val="20"/>
              </w:rPr>
            </w:pPr>
          </w:p>
        </w:tc>
      </w:tr>
    </w:tbl>
    <w:p w14:paraId="2D25DF1F" w14:textId="77777777" w:rsidR="00B06C51" w:rsidRDefault="00B06C51" w:rsidP="00B06C51">
      <w:pPr>
        <w:pStyle w:val="fax"/>
        <w:spacing w:before="0"/>
        <w:ind w:left="-142"/>
        <w:rPr>
          <w:rFonts w:ascii="Arial" w:hAnsi="Arial"/>
          <w:smallCaps/>
          <w:szCs w:val="22"/>
        </w:rPr>
      </w:pPr>
    </w:p>
    <w:sectPr w:rsidR="00B06C51" w:rsidSect="00AC7C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706" w:bottom="567" w:left="85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1346" w14:textId="77777777" w:rsidR="00AB4292" w:rsidRDefault="00AB4292">
      <w:pPr>
        <w:pStyle w:val="Contenutotabella"/>
      </w:pPr>
      <w:r>
        <w:separator/>
      </w:r>
    </w:p>
  </w:endnote>
  <w:endnote w:type="continuationSeparator" w:id="0">
    <w:p w14:paraId="3E10DD4C" w14:textId="77777777" w:rsidR="00AB4292" w:rsidRDefault="00AB4292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BE1" w14:textId="77777777" w:rsidR="00D8549A" w:rsidRDefault="00D8549A">
    <w:pPr>
      <w:pStyle w:val="Pidipagina"/>
      <w:rPr>
        <w:smallCaps/>
      </w:rPr>
    </w:pPr>
  </w:p>
  <w:p w14:paraId="3A60FD3E" w14:textId="77777777" w:rsidR="00D8549A" w:rsidRDefault="00D85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BA90" w14:textId="43F55ABE" w:rsidR="00D8549A" w:rsidRDefault="000D620D">
    <w:pPr>
      <w:pStyle w:val="Pidipagina"/>
      <w:jc w:val="center"/>
    </w:pPr>
    <w:r w:rsidRPr="00186D4F">
      <w:rPr>
        <w:rFonts w:ascii="Book Antiqua" w:hAnsi="Book Antiqua"/>
        <w:noProof/>
        <w:sz w:val="20"/>
      </w:rPr>
      <w:drawing>
        <wp:inline distT="0" distB="0" distL="0" distR="0" wp14:anchorId="5E658505" wp14:editId="0F72D8D7">
          <wp:extent cx="5939155" cy="18415"/>
          <wp:effectExtent l="0" t="0" r="0" b="0"/>
          <wp:docPr id="3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8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C41714" w14:textId="28F74F32" w:rsidR="0088503A" w:rsidRDefault="000D620D">
    <w:pPr>
      <w:pStyle w:val="Pidipagina"/>
      <w:jc w:val="center"/>
      <w:rPr>
        <w:smallCaps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8FC757" wp14:editId="6B54A2D2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49A">
      <w:rPr>
        <w:sz w:val="20"/>
      </w:rPr>
      <w:t xml:space="preserve">E-mail: MITD450009@istruzione.it     </w:t>
    </w:r>
    <w:r w:rsidR="00501234">
      <w:rPr>
        <w:sz w:val="20"/>
      </w:rPr>
      <w:t xml:space="preserve">PEC: </w:t>
    </w:r>
    <w:r w:rsidR="0088503A" w:rsidRPr="0088503A">
      <w:rPr>
        <w:sz w:val="20"/>
      </w:rPr>
      <w:t xml:space="preserve">MITD450009@pec.istruzione.it </w:t>
    </w:r>
    <w:r w:rsidR="0088503A">
      <w:rPr>
        <w:sz w:val="20"/>
      </w:rPr>
      <w:t xml:space="preserve"> </w:t>
    </w:r>
  </w:p>
  <w:p w14:paraId="00B64258" w14:textId="77777777" w:rsidR="00D8549A" w:rsidRDefault="0088503A">
    <w:pPr>
      <w:pStyle w:val="Pidipagina"/>
      <w:jc w:val="center"/>
      <w:rPr>
        <w:smallCaps/>
        <w:sz w:val="20"/>
      </w:rPr>
    </w:pPr>
    <w:r>
      <w:rPr>
        <w:sz w:val="20"/>
      </w:rPr>
      <w:t>D</w:t>
    </w:r>
    <w:r w:rsidR="00C14B51">
      <w:rPr>
        <w:sz w:val="20"/>
      </w:rPr>
      <w:t>irigente Scolastico:</w:t>
    </w:r>
    <w:r>
      <w:rPr>
        <w:sz w:val="20"/>
      </w:rPr>
      <w:t xml:space="preserve"> </w:t>
    </w:r>
    <w:r w:rsidR="00501234">
      <w:rPr>
        <w:sz w:val="20"/>
      </w:rPr>
      <w:t xml:space="preserve">preside@itcserasmo.it </w:t>
    </w:r>
    <w:r w:rsidR="0069300C">
      <w:rPr>
        <w:sz w:val="20"/>
      </w:rPr>
      <w:t xml:space="preserve">- Sito </w:t>
    </w:r>
    <w:r w:rsidR="002D185A">
      <w:rPr>
        <w:sz w:val="20"/>
      </w:rPr>
      <w:t>w</w:t>
    </w:r>
    <w:r w:rsidR="0069300C">
      <w:rPr>
        <w:sz w:val="20"/>
      </w:rPr>
      <w:t>eb: www.itcserasmo.it</w:t>
    </w:r>
  </w:p>
  <w:p w14:paraId="6B1BE8E8" w14:textId="77777777" w:rsidR="00D8549A" w:rsidRDefault="00D8549A" w:rsidP="009918F7">
    <w:pPr>
      <w:pStyle w:val="Pidipagina"/>
      <w:tabs>
        <w:tab w:val="left" w:pos="1140"/>
        <w:tab w:val="center" w:pos="5101"/>
      </w:tabs>
      <w:rPr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80E3" w14:textId="77777777" w:rsidR="00AB4292" w:rsidRDefault="00AB4292">
      <w:pPr>
        <w:pStyle w:val="Contenutotabella"/>
      </w:pPr>
      <w:r>
        <w:separator/>
      </w:r>
    </w:p>
  </w:footnote>
  <w:footnote w:type="continuationSeparator" w:id="0">
    <w:p w14:paraId="48864687" w14:textId="77777777" w:rsidR="00AB4292" w:rsidRDefault="00AB4292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:rsidRPr="00186D4F" w14:paraId="455AA722" w14:textId="77777777">
      <w:trPr>
        <w:cantSplit/>
      </w:trPr>
      <w:tc>
        <w:tcPr>
          <w:tcW w:w="6379" w:type="dxa"/>
          <w:vAlign w:val="center"/>
        </w:tcPr>
        <w:p w14:paraId="5FFEDE3B" w14:textId="77777777" w:rsidR="00D8549A" w:rsidRPr="00186D4F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FA07698" w14:textId="77777777" w:rsidR="00D8549A" w:rsidRPr="00186D4F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 w:rsidRPr="00186D4F">
            <w:rPr>
              <w:sz w:val="20"/>
            </w:rPr>
            <w:t xml:space="preserve">Codice Mod. </w:t>
          </w:r>
          <w:r w:rsidRPr="00186D4F">
            <w:rPr>
              <w:b/>
              <w:sz w:val="20"/>
            </w:rPr>
            <w:t>RQ 13.1</w:t>
          </w:r>
        </w:p>
        <w:p w14:paraId="59F2740B" w14:textId="77777777" w:rsidR="00D8549A" w:rsidRPr="00186D4F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 w:rsidRPr="00186D4F">
            <w:rPr>
              <w:sz w:val="20"/>
            </w:rPr>
            <w:t xml:space="preserve">Pag.  </w:t>
          </w:r>
          <w:r w:rsidRPr="00186D4F">
            <w:rPr>
              <w:sz w:val="20"/>
            </w:rPr>
            <w:fldChar w:fldCharType="begin"/>
          </w:r>
          <w:r w:rsidRPr="00186D4F">
            <w:rPr>
              <w:sz w:val="20"/>
            </w:rPr>
            <w:instrText xml:space="preserve"> PAGE </w:instrText>
          </w:r>
          <w:r w:rsidRPr="00186D4F">
            <w:rPr>
              <w:sz w:val="20"/>
            </w:rPr>
            <w:fldChar w:fldCharType="separate"/>
          </w:r>
          <w:r w:rsidRPr="00186D4F">
            <w:rPr>
              <w:noProof/>
              <w:sz w:val="20"/>
            </w:rPr>
            <w:t>2</w:t>
          </w:r>
          <w:r w:rsidRPr="00186D4F">
            <w:rPr>
              <w:sz w:val="20"/>
            </w:rPr>
            <w:fldChar w:fldCharType="end"/>
          </w:r>
          <w:r w:rsidRPr="00186D4F">
            <w:rPr>
              <w:sz w:val="20"/>
            </w:rPr>
            <w:t xml:space="preserve"> / </w:t>
          </w:r>
          <w:r w:rsidRPr="00186D4F">
            <w:rPr>
              <w:sz w:val="20"/>
            </w:rPr>
            <w:fldChar w:fldCharType="begin"/>
          </w:r>
          <w:r w:rsidRPr="00186D4F">
            <w:rPr>
              <w:sz w:val="20"/>
            </w:rPr>
            <w:instrText xml:space="preserve"> NUMPAGES \*Arabic </w:instrText>
          </w:r>
          <w:r w:rsidRPr="00186D4F">
            <w:rPr>
              <w:sz w:val="20"/>
            </w:rPr>
            <w:fldChar w:fldCharType="separate"/>
          </w:r>
          <w:r w:rsidR="000911BE" w:rsidRPr="00186D4F">
            <w:rPr>
              <w:noProof/>
              <w:sz w:val="20"/>
            </w:rPr>
            <w:t>1</w:t>
          </w:r>
          <w:r w:rsidRPr="00186D4F">
            <w:rPr>
              <w:sz w:val="20"/>
            </w:rPr>
            <w:fldChar w:fldCharType="end"/>
          </w:r>
        </w:p>
      </w:tc>
    </w:tr>
  </w:tbl>
  <w:p w14:paraId="41CA94B9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7B4" w14:textId="77777777" w:rsidR="00D8549A" w:rsidRDefault="00D8549A">
    <w:pPr>
      <w:rPr>
        <w:smallCaps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0"/>
      <w:gridCol w:w="3512"/>
    </w:tblGrid>
    <w:tr w:rsidR="00D8549A" w:rsidRPr="00186D4F" w14:paraId="1AA06094" w14:textId="77777777">
      <w:trPr>
        <w:cantSplit/>
      </w:trPr>
      <w:tc>
        <w:tcPr>
          <w:tcW w:w="3302" w:type="pct"/>
          <w:vAlign w:val="center"/>
        </w:tcPr>
        <w:p w14:paraId="50A42EA5" w14:textId="68552253" w:rsidR="00D8549A" w:rsidRPr="00186D4F" w:rsidRDefault="000D620D">
          <w:pPr>
            <w:pStyle w:val="Titolo4"/>
            <w:spacing w:after="0"/>
          </w:pPr>
          <w:r w:rsidRPr="00AB4E6C">
            <w:rPr>
              <w:noProof/>
            </w:rPr>
            <w:drawing>
              <wp:inline distT="0" distB="0" distL="0" distR="0" wp14:anchorId="2F53C55C" wp14:editId="4B28691C">
                <wp:extent cx="1077595" cy="542925"/>
                <wp:effectExtent l="0" t="0" r="0" b="0"/>
                <wp:docPr id="5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59E4A01" w14:textId="77777777" w:rsidR="00D8549A" w:rsidRPr="00186D4F" w:rsidRDefault="00D8549A">
          <w:pPr>
            <w:tabs>
              <w:tab w:val="left" w:pos="922"/>
            </w:tabs>
            <w:spacing w:before="60" w:after="60"/>
            <w:rPr>
              <w:b/>
              <w:smallCaps/>
              <w:sz w:val="20"/>
            </w:rPr>
          </w:pPr>
          <w:r w:rsidRPr="00186D4F">
            <w:rPr>
              <w:sz w:val="20"/>
            </w:rPr>
            <w:t xml:space="preserve">Codice Mod. </w:t>
          </w:r>
          <w:r w:rsidRPr="00186D4F">
            <w:rPr>
              <w:b/>
              <w:sz w:val="20"/>
            </w:rPr>
            <w:t>R</w:t>
          </w:r>
          <w:r w:rsidR="00DF2ABE" w:rsidRPr="00186D4F">
            <w:rPr>
              <w:b/>
              <w:sz w:val="20"/>
            </w:rPr>
            <w:t>Q 13.2</w:t>
          </w:r>
        </w:p>
        <w:p w14:paraId="6489EEF0" w14:textId="77777777" w:rsidR="00D8549A" w:rsidRPr="00186D4F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 w:rsidRPr="00186D4F">
            <w:rPr>
              <w:sz w:val="20"/>
            </w:rPr>
            <w:t xml:space="preserve">Pag.  </w:t>
          </w:r>
          <w:r w:rsidRPr="00186D4F">
            <w:rPr>
              <w:smallCaps/>
              <w:sz w:val="20"/>
            </w:rPr>
            <w:fldChar w:fldCharType="begin"/>
          </w:r>
          <w:r w:rsidRPr="00186D4F">
            <w:rPr>
              <w:sz w:val="20"/>
            </w:rPr>
            <w:instrText xml:space="preserve"> PAGE </w:instrText>
          </w:r>
          <w:r w:rsidRPr="00186D4F">
            <w:rPr>
              <w:smallCaps/>
              <w:sz w:val="20"/>
            </w:rPr>
            <w:fldChar w:fldCharType="separate"/>
          </w:r>
          <w:r w:rsidR="00F22473" w:rsidRPr="00186D4F">
            <w:rPr>
              <w:noProof/>
              <w:sz w:val="20"/>
            </w:rPr>
            <w:t>2</w:t>
          </w:r>
          <w:r w:rsidRPr="00186D4F">
            <w:rPr>
              <w:smallCaps/>
              <w:sz w:val="20"/>
            </w:rPr>
            <w:fldChar w:fldCharType="end"/>
          </w:r>
          <w:r w:rsidRPr="00186D4F">
            <w:rPr>
              <w:sz w:val="20"/>
            </w:rPr>
            <w:t xml:space="preserve"> / </w:t>
          </w:r>
          <w:r w:rsidRPr="00186D4F">
            <w:rPr>
              <w:smallCaps/>
              <w:sz w:val="20"/>
            </w:rPr>
            <w:fldChar w:fldCharType="begin"/>
          </w:r>
          <w:r w:rsidRPr="00186D4F">
            <w:rPr>
              <w:sz w:val="20"/>
            </w:rPr>
            <w:instrText xml:space="preserve"> NUMPAGES \*Arabic </w:instrText>
          </w:r>
          <w:r w:rsidRPr="00186D4F">
            <w:rPr>
              <w:smallCaps/>
              <w:sz w:val="20"/>
            </w:rPr>
            <w:fldChar w:fldCharType="separate"/>
          </w:r>
          <w:r w:rsidR="000911BE" w:rsidRPr="00186D4F">
            <w:rPr>
              <w:noProof/>
              <w:sz w:val="20"/>
            </w:rPr>
            <w:t>1</w:t>
          </w:r>
          <w:r w:rsidRPr="00186D4F">
            <w:rPr>
              <w:smallCaps/>
              <w:sz w:val="20"/>
            </w:rPr>
            <w:fldChar w:fldCharType="end"/>
          </w:r>
        </w:p>
      </w:tc>
    </w:tr>
  </w:tbl>
  <w:p w14:paraId="15A5DD1E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10338"/>
    </w:tblGrid>
    <w:tr w:rsidR="00141317" w:rsidRPr="00186D4F" w14:paraId="1CC70DD5" w14:textId="77777777" w:rsidTr="00AC7CE6">
      <w:tc>
        <w:tcPr>
          <w:tcW w:w="5000" w:type="pct"/>
          <w:shd w:val="clear" w:color="auto" w:fill="auto"/>
        </w:tcPr>
        <w:p w14:paraId="6C769C99" w14:textId="0F993324" w:rsidR="00501234" w:rsidRPr="00186D4F" w:rsidRDefault="000D620D" w:rsidP="009918F7">
          <w:pPr>
            <w:pStyle w:val="Intestazione"/>
            <w:tabs>
              <w:tab w:val="left" w:pos="7973"/>
              <w:tab w:val="left" w:pos="8115"/>
            </w:tabs>
            <w:ind w:right="2586"/>
            <w:jc w:val="center"/>
            <w:rPr>
              <w:b/>
              <w:smallCap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14E43752" wp14:editId="52D6A588">
                <wp:simplePos x="0" y="0"/>
                <wp:positionH relativeFrom="column">
                  <wp:posOffset>4914900</wp:posOffset>
                </wp:positionH>
                <wp:positionV relativeFrom="paragraph">
                  <wp:posOffset>46355</wp:posOffset>
                </wp:positionV>
                <wp:extent cx="1565910" cy="706755"/>
                <wp:effectExtent l="0" t="0" r="0" b="0"/>
                <wp:wrapNone/>
                <wp:docPr id="2" name="Im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1234" w:rsidRPr="00186D4F">
            <w:rPr>
              <w:b/>
              <w:sz w:val="22"/>
              <w:szCs w:val="22"/>
            </w:rPr>
            <w:t>I.T.C.S. “ERASMO DA ROTTERDAM”</w:t>
          </w:r>
        </w:p>
        <w:p w14:paraId="1D6280C3" w14:textId="68656073" w:rsidR="00501234" w:rsidRPr="00186D4F" w:rsidRDefault="00501234" w:rsidP="009918F7">
          <w:pPr>
            <w:pStyle w:val="Intestazione"/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186D4F">
            <w:rPr>
              <w:sz w:val="18"/>
              <w:szCs w:val="18"/>
            </w:rPr>
            <w:t xml:space="preserve">Liceo Artistico indirizzo Grafica - Liceo delle Scienze Umane </w:t>
          </w:r>
          <w:r w:rsidR="00583D40" w:rsidRPr="00186D4F">
            <w:rPr>
              <w:sz w:val="18"/>
              <w:szCs w:val="18"/>
            </w:rPr>
            <w:t>O</w:t>
          </w:r>
          <w:r w:rsidRPr="00186D4F">
            <w:rPr>
              <w:sz w:val="18"/>
              <w:szCs w:val="18"/>
            </w:rPr>
            <w:t>pz. Economico sociale</w:t>
          </w:r>
        </w:p>
        <w:p w14:paraId="66F270F6" w14:textId="77777777" w:rsidR="00501234" w:rsidRPr="00186D4F" w:rsidRDefault="00501234" w:rsidP="009918F7">
          <w:pPr>
            <w:pStyle w:val="Intestazione"/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186D4F">
            <w:rPr>
              <w:sz w:val="18"/>
              <w:szCs w:val="18"/>
            </w:rPr>
            <w:t>ITI Informatica e telecomunicazioni - ITI Costruzioni, ambiente e territorio</w:t>
          </w:r>
        </w:p>
        <w:p w14:paraId="7DE46913" w14:textId="77777777" w:rsidR="00501234" w:rsidRPr="00186D4F" w:rsidRDefault="00501234" w:rsidP="009918F7">
          <w:pPr>
            <w:tabs>
              <w:tab w:val="left" w:pos="7973"/>
              <w:tab w:val="left" w:pos="8115"/>
            </w:tabs>
            <w:ind w:left="-108" w:right="2586" w:firstLine="108"/>
            <w:jc w:val="center"/>
            <w:rPr>
              <w:smallCaps/>
              <w:sz w:val="18"/>
              <w:szCs w:val="18"/>
            </w:rPr>
          </w:pPr>
          <w:r w:rsidRPr="00186D4F">
            <w:rPr>
              <w:sz w:val="18"/>
              <w:szCs w:val="18"/>
            </w:rPr>
            <w:t>Via Varall</w:t>
          </w:r>
          <w:r w:rsidR="009918F7" w:rsidRPr="00186D4F">
            <w:rPr>
              <w:sz w:val="18"/>
              <w:szCs w:val="18"/>
            </w:rPr>
            <w:t xml:space="preserve">i, 24 - 20021 BOLLATE (MI)   </w:t>
          </w:r>
          <w:r w:rsidRPr="00186D4F">
            <w:rPr>
              <w:sz w:val="18"/>
              <w:szCs w:val="18"/>
            </w:rPr>
            <w:t>Tel.  023506460/75 – Fax 0233300549</w:t>
          </w:r>
        </w:p>
        <w:p w14:paraId="3EA00AB1" w14:textId="77777777" w:rsidR="00141317" w:rsidRPr="00186D4F" w:rsidRDefault="00501234" w:rsidP="009918F7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  <w:jc w:val="center"/>
            <w:rPr>
              <w:smallCaps/>
            </w:rPr>
          </w:pPr>
          <w:r w:rsidRPr="00186D4F">
            <w:rPr>
              <w:sz w:val="18"/>
              <w:szCs w:val="18"/>
            </w:rPr>
            <w:t>MITD450009 – C.F. 97068290150</w:t>
          </w:r>
        </w:p>
      </w:tc>
    </w:tr>
    <w:tr w:rsidR="00141317" w:rsidRPr="00186D4F" w14:paraId="5A6E5615" w14:textId="77777777" w:rsidTr="00AC7CE6">
      <w:tc>
        <w:tcPr>
          <w:tcW w:w="5000" w:type="pct"/>
          <w:shd w:val="clear" w:color="auto" w:fill="auto"/>
        </w:tcPr>
        <w:p w14:paraId="1B6A5C94" w14:textId="5998B606" w:rsidR="00141317" w:rsidRPr="00186D4F" w:rsidRDefault="000D620D" w:rsidP="00F65C1B">
          <w:pPr>
            <w:pStyle w:val="Intestazione"/>
            <w:jc w:val="center"/>
          </w:pPr>
          <w:r w:rsidRPr="00AB4E6C">
            <w:rPr>
              <w:noProof/>
            </w:rPr>
            <w:drawing>
              <wp:inline distT="0" distB="0" distL="0" distR="0" wp14:anchorId="4F175812" wp14:editId="00D72AFC">
                <wp:extent cx="6509385" cy="986790"/>
                <wp:effectExtent l="0" t="0" r="0" b="0"/>
                <wp:docPr id="4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938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945EF" w14:textId="77777777" w:rsidR="00D8549A" w:rsidRDefault="00D8549A">
    <w:pPr>
      <w:spacing w:line="240" w:lineRule="exact"/>
      <w:jc w:val="center"/>
      <w:rPr>
        <w:rFonts w:ascii="Book Antiqua" w:hAnsi="Book Antiqua"/>
        <w:sz w:val="20"/>
      </w:rPr>
    </w:pPr>
  </w:p>
  <w:tbl>
    <w:tblPr>
      <w:tblW w:w="50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08"/>
      <w:gridCol w:w="2834"/>
    </w:tblGrid>
    <w:tr w:rsidR="00D8549A" w:rsidRPr="00186D4F" w14:paraId="7A589601" w14:textId="77777777" w:rsidTr="00186D4F">
      <w:trPr>
        <w:trHeight w:val="280"/>
      </w:trPr>
      <w:tc>
        <w:tcPr>
          <w:tcW w:w="3630" w:type="pct"/>
          <w:shd w:val="clear" w:color="auto" w:fill="auto"/>
        </w:tcPr>
        <w:p w14:paraId="712CC7A6" w14:textId="444BADCD" w:rsidR="00D8549A" w:rsidRPr="00186D4F" w:rsidRDefault="00B06C51" w:rsidP="00B06C51">
          <w:pPr>
            <w:rPr>
              <w:sz w:val="18"/>
              <w:szCs w:val="18"/>
            </w:rPr>
          </w:pPr>
          <w:r w:rsidRPr="00186D4F">
            <w:rPr>
              <w:sz w:val="18"/>
              <w:szCs w:val="18"/>
            </w:rPr>
            <w:t>MODULO DI RICHIESTA PERMESSO PER VISITA MEDICA, TERAPIE, PRESTAZIONI SPECIALISTICHE</w:t>
          </w:r>
          <w:r w:rsidR="00933DDE" w:rsidRPr="00186D4F">
            <w:rPr>
              <w:sz w:val="18"/>
              <w:szCs w:val="18"/>
            </w:rPr>
            <w:t>,</w:t>
          </w:r>
          <w:r w:rsidRPr="00186D4F">
            <w:rPr>
              <w:sz w:val="18"/>
              <w:szCs w:val="18"/>
            </w:rPr>
            <w:t xml:space="preserve"> ESAMI DIAGNOSTICI [ART. 33-51-76 CCNL 2016/2018]</w:t>
          </w:r>
        </w:p>
      </w:tc>
      <w:tc>
        <w:tcPr>
          <w:tcW w:w="1370" w:type="pct"/>
          <w:shd w:val="clear" w:color="auto" w:fill="auto"/>
        </w:tcPr>
        <w:p w14:paraId="5DF425BC" w14:textId="1BB6DBBC" w:rsidR="00D8549A" w:rsidRPr="00186D4F" w:rsidRDefault="00B06C51" w:rsidP="00583D40">
          <w:pPr>
            <w:rPr>
              <w:sz w:val="18"/>
              <w:szCs w:val="18"/>
            </w:rPr>
          </w:pPr>
          <w:r w:rsidRPr="00186D4F">
            <w:rPr>
              <w:sz w:val="18"/>
              <w:szCs w:val="18"/>
            </w:rPr>
            <w:t>Codice Mod. SD01.1</w:t>
          </w:r>
          <w:r w:rsidR="00D8549A" w:rsidRPr="00186D4F">
            <w:rPr>
              <w:sz w:val="18"/>
              <w:szCs w:val="18"/>
            </w:rPr>
            <w:t xml:space="preserve"> Pag.  </w:t>
          </w:r>
          <w:r w:rsidR="00D8549A" w:rsidRPr="00186D4F">
            <w:rPr>
              <w:sz w:val="18"/>
              <w:szCs w:val="18"/>
            </w:rPr>
            <w:fldChar w:fldCharType="begin"/>
          </w:r>
          <w:r w:rsidR="00D8549A" w:rsidRPr="00186D4F">
            <w:rPr>
              <w:sz w:val="18"/>
              <w:szCs w:val="18"/>
            </w:rPr>
            <w:instrText xml:space="preserve"> PAGE </w:instrText>
          </w:r>
          <w:r w:rsidR="00D8549A" w:rsidRPr="00186D4F">
            <w:rPr>
              <w:sz w:val="18"/>
              <w:szCs w:val="18"/>
            </w:rPr>
            <w:fldChar w:fldCharType="separate"/>
          </w:r>
          <w:r w:rsidR="000911BE" w:rsidRPr="00186D4F">
            <w:rPr>
              <w:sz w:val="18"/>
              <w:szCs w:val="18"/>
            </w:rPr>
            <w:t>1</w:t>
          </w:r>
          <w:r w:rsidR="00D8549A" w:rsidRPr="00186D4F">
            <w:rPr>
              <w:sz w:val="18"/>
              <w:szCs w:val="18"/>
            </w:rPr>
            <w:fldChar w:fldCharType="end"/>
          </w:r>
          <w:r w:rsidR="00D8549A" w:rsidRPr="00186D4F">
            <w:rPr>
              <w:sz w:val="18"/>
              <w:szCs w:val="18"/>
            </w:rPr>
            <w:t xml:space="preserve"> / </w:t>
          </w:r>
          <w:r w:rsidR="00D8549A" w:rsidRPr="00186D4F">
            <w:rPr>
              <w:sz w:val="18"/>
              <w:szCs w:val="18"/>
            </w:rPr>
            <w:fldChar w:fldCharType="begin"/>
          </w:r>
          <w:r w:rsidR="00D8549A" w:rsidRPr="00186D4F">
            <w:rPr>
              <w:sz w:val="18"/>
              <w:szCs w:val="18"/>
            </w:rPr>
            <w:instrText xml:space="preserve"> NUMPAGES \*Arabic </w:instrText>
          </w:r>
          <w:r w:rsidR="00D8549A" w:rsidRPr="00186D4F">
            <w:rPr>
              <w:sz w:val="18"/>
              <w:szCs w:val="18"/>
            </w:rPr>
            <w:fldChar w:fldCharType="separate"/>
          </w:r>
          <w:r w:rsidR="000911BE" w:rsidRPr="00186D4F">
            <w:rPr>
              <w:sz w:val="18"/>
              <w:szCs w:val="18"/>
            </w:rPr>
            <w:t>1</w:t>
          </w:r>
          <w:r w:rsidR="00D8549A" w:rsidRPr="00186D4F">
            <w:rPr>
              <w:sz w:val="18"/>
              <w:szCs w:val="18"/>
            </w:rPr>
            <w:fldChar w:fldCharType="end"/>
          </w:r>
        </w:p>
      </w:tc>
    </w:tr>
  </w:tbl>
  <w:p w14:paraId="337F961B" w14:textId="77777777" w:rsidR="00D8549A" w:rsidRDefault="00D854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8B4CB5"/>
    <w:multiLevelType w:val="hybridMultilevel"/>
    <w:tmpl w:val="074658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CAA67E0"/>
    <w:multiLevelType w:val="hybridMultilevel"/>
    <w:tmpl w:val="A0A66FD8"/>
    <w:lvl w:ilvl="0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2D97"/>
    <w:multiLevelType w:val="hybridMultilevel"/>
    <w:tmpl w:val="7138DAAC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5F874F6"/>
    <w:multiLevelType w:val="hybridMultilevel"/>
    <w:tmpl w:val="B43CE29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9"/>
    <w:rsid w:val="00023B6B"/>
    <w:rsid w:val="00032D8A"/>
    <w:rsid w:val="00074A08"/>
    <w:rsid w:val="000911BE"/>
    <w:rsid w:val="000D0E10"/>
    <w:rsid w:val="000D1096"/>
    <w:rsid w:val="000D275E"/>
    <w:rsid w:val="000D620D"/>
    <w:rsid w:val="00104DFD"/>
    <w:rsid w:val="00141317"/>
    <w:rsid w:val="00152112"/>
    <w:rsid w:val="00162C2F"/>
    <w:rsid w:val="00186D4F"/>
    <w:rsid w:val="001A3ACB"/>
    <w:rsid w:val="001E0C26"/>
    <w:rsid w:val="001E42EF"/>
    <w:rsid w:val="001F3851"/>
    <w:rsid w:val="00210567"/>
    <w:rsid w:val="00214E97"/>
    <w:rsid w:val="00222CC8"/>
    <w:rsid w:val="002245FA"/>
    <w:rsid w:val="00231DF2"/>
    <w:rsid w:val="00272BC4"/>
    <w:rsid w:val="0029150A"/>
    <w:rsid w:val="002C1A0A"/>
    <w:rsid w:val="002C5D7E"/>
    <w:rsid w:val="002D185A"/>
    <w:rsid w:val="00300235"/>
    <w:rsid w:val="00311D02"/>
    <w:rsid w:val="00324F04"/>
    <w:rsid w:val="003622EF"/>
    <w:rsid w:val="00395A25"/>
    <w:rsid w:val="003A613C"/>
    <w:rsid w:val="003A6CD1"/>
    <w:rsid w:val="003F46E0"/>
    <w:rsid w:val="003F4F18"/>
    <w:rsid w:val="0044272A"/>
    <w:rsid w:val="004B47B4"/>
    <w:rsid w:val="004C4F30"/>
    <w:rsid w:val="004D356B"/>
    <w:rsid w:val="00501234"/>
    <w:rsid w:val="00511E50"/>
    <w:rsid w:val="00523DDC"/>
    <w:rsid w:val="00583D40"/>
    <w:rsid w:val="005E06E6"/>
    <w:rsid w:val="006706D0"/>
    <w:rsid w:val="0069300C"/>
    <w:rsid w:val="00731887"/>
    <w:rsid w:val="007E5BF8"/>
    <w:rsid w:val="007E5D31"/>
    <w:rsid w:val="007F496C"/>
    <w:rsid w:val="008102E0"/>
    <w:rsid w:val="0087192E"/>
    <w:rsid w:val="00874818"/>
    <w:rsid w:val="00884D70"/>
    <w:rsid w:val="0088503A"/>
    <w:rsid w:val="008B07B8"/>
    <w:rsid w:val="008C1129"/>
    <w:rsid w:val="008F487A"/>
    <w:rsid w:val="009104FD"/>
    <w:rsid w:val="00911D21"/>
    <w:rsid w:val="00912342"/>
    <w:rsid w:val="00915A4F"/>
    <w:rsid w:val="00933DDE"/>
    <w:rsid w:val="009918F7"/>
    <w:rsid w:val="009933ED"/>
    <w:rsid w:val="009A0ECF"/>
    <w:rsid w:val="009D1DD5"/>
    <w:rsid w:val="00A339F8"/>
    <w:rsid w:val="00A3681B"/>
    <w:rsid w:val="00AA51D8"/>
    <w:rsid w:val="00AB4292"/>
    <w:rsid w:val="00AC7CE6"/>
    <w:rsid w:val="00AE239E"/>
    <w:rsid w:val="00B06C51"/>
    <w:rsid w:val="00B25F43"/>
    <w:rsid w:val="00B303A8"/>
    <w:rsid w:val="00B8737D"/>
    <w:rsid w:val="00C14B51"/>
    <w:rsid w:val="00C62E56"/>
    <w:rsid w:val="00CA7CCD"/>
    <w:rsid w:val="00D34647"/>
    <w:rsid w:val="00D415E6"/>
    <w:rsid w:val="00D8549A"/>
    <w:rsid w:val="00DC5D6B"/>
    <w:rsid w:val="00DF2483"/>
    <w:rsid w:val="00DF2ABE"/>
    <w:rsid w:val="00E56198"/>
    <w:rsid w:val="00E60F78"/>
    <w:rsid w:val="00EA269B"/>
    <w:rsid w:val="00EA5032"/>
    <w:rsid w:val="00ED58A4"/>
    <w:rsid w:val="00F02062"/>
    <w:rsid w:val="00F07E35"/>
    <w:rsid w:val="00F22473"/>
    <w:rsid w:val="00F65C1B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8635"/>
  <w15:chartTrackingRefBased/>
  <w15:docId w15:val="{D61E2439-673E-410A-88EE-2EE807E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7C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7C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C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7C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7CE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7CE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7CE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rsid w:val="00AC7CE6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FA64EE"/>
    <w:rPr>
      <w:color w:val="605E5C"/>
      <w:shd w:val="clear" w:color="auto" w:fill="E1DFDD"/>
    </w:rPr>
  </w:style>
  <w:style w:type="table" w:styleId="Tabellaelenco4-colore3">
    <w:name w:val="List Table 4 Accent 3"/>
    <w:basedOn w:val="Tabellanormale"/>
    <w:uiPriority w:val="49"/>
    <w:rsid w:val="00911D2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7acolori-colore3">
    <w:name w:val="Grid Table 7 Colorful Accent 3"/>
    <w:basedOn w:val="Tabellanormale"/>
    <w:uiPriority w:val="52"/>
    <w:rsid w:val="00911D21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customStyle="1" w:styleId="CorpotestoCarattere">
    <w:name w:val="Corpo testo Carattere"/>
    <w:link w:val="Corpotesto"/>
    <w:rsid w:val="00B06C51"/>
    <w:rPr>
      <w:rFonts w:ascii="Arial" w:hAnsi="Arial" w:cs="Arial"/>
      <w:bCs/>
      <w:smallCaps/>
      <w:sz w:val="24"/>
      <w:lang w:eastAsia="ar-SA"/>
    </w:rPr>
  </w:style>
  <w:style w:type="character" w:customStyle="1" w:styleId="Titolo1Carattere">
    <w:name w:val="Titolo 1 Carattere"/>
    <w:link w:val="Titolo1"/>
    <w:uiPriority w:val="9"/>
    <w:rsid w:val="00AC7C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C7C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C7C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AC7CE6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AC7CE6"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AC7CE6"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AC7CE6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AC7CE6"/>
    <w:rPr>
      <w:rFonts w:ascii="Calibri Light" w:eastAsia="Times New Roman" w:hAnsi="Calibri Light" w:cs="Times New Roman"/>
    </w:rPr>
  </w:style>
  <w:style w:type="paragraph" w:styleId="Didascalia">
    <w:name w:val="caption"/>
    <w:basedOn w:val="Normale"/>
    <w:next w:val="Normale"/>
    <w:uiPriority w:val="35"/>
    <w:semiHidden/>
    <w:unhideWhenUsed/>
    <w:rsid w:val="00B06C51"/>
    <w:rPr>
      <w:b/>
      <w:bCs/>
      <w:smallCaps/>
      <w:color w:val="4472C4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7C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C7C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7C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AC7CE6"/>
    <w:rPr>
      <w:rFonts w:ascii="Calibri Light" w:eastAsia="Times New Roma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AC7CE6"/>
    <w:rPr>
      <w:b/>
      <w:bCs/>
    </w:rPr>
  </w:style>
  <w:style w:type="character" w:styleId="Enfasicorsivo">
    <w:name w:val="Emphasis"/>
    <w:uiPriority w:val="20"/>
    <w:qFormat/>
    <w:rsid w:val="00AC7CE6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AC7CE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7CE6"/>
    <w:rPr>
      <w:i/>
    </w:rPr>
  </w:style>
  <w:style w:type="character" w:customStyle="1" w:styleId="CitazioneCarattere">
    <w:name w:val="Citazione Carattere"/>
    <w:link w:val="Citazione"/>
    <w:uiPriority w:val="29"/>
    <w:rsid w:val="00AC7CE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7CE6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C7CE6"/>
    <w:rPr>
      <w:rFonts w:cs="Times New Roman"/>
      <w:b/>
      <w:i/>
      <w:sz w:val="24"/>
    </w:rPr>
  </w:style>
  <w:style w:type="character" w:styleId="Enfasidelicata">
    <w:name w:val="Subtle Emphasis"/>
    <w:uiPriority w:val="19"/>
    <w:qFormat/>
    <w:rsid w:val="00AC7CE6"/>
    <w:rPr>
      <w:i/>
      <w:color w:val="5A5A5A"/>
    </w:rPr>
  </w:style>
  <w:style w:type="character" w:styleId="Enfasiintensa">
    <w:name w:val="Intense Emphasis"/>
    <w:uiPriority w:val="21"/>
    <w:qFormat/>
    <w:rsid w:val="00AC7CE6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C7CE6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C7CE6"/>
    <w:rPr>
      <w:b/>
      <w:sz w:val="24"/>
      <w:u w:val="single"/>
    </w:rPr>
  </w:style>
  <w:style w:type="character" w:styleId="Titolodellibro">
    <w:name w:val="Book Title"/>
    <w:uiPriority w:val="33"/>
    <w:qFormat/>
    <w:rsid w:val="00AC7CE6"/>
    <w:rPr>
      <w:rFonts w:ascii="Calibri Light" w:eastAsia="Times New Roman" w:hAnsi="Calibri Light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7C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5250-BC32-4D1D-B3CD-F43807FE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Rosaria Lucia Pulia</dc:creator>
  <cp:keywords/>
  <cp:lastModifiedBy>Giuseppe D'Amelio</cp:lastModifiedBy>
  <cp:revision>2</cp:revision>
  <cp:lastPrinted>2019-09-09T08:44:00Z</cp:lastPrinted>
  <dcterms:created xsi:type="dcterms:W3CDTF">2021-08-15T16:19:00Z</dcterms:created>
  <dcterms:modified xsi:type="dcterms:W3CDTF">2021-08-15T16:19:00Z</dcterms:modified>
</cp:coreProperties>
</file>